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D" w:rsidRDefault="00FD255D"/>
    <w:p w:rsidR="00740486" w:rsidRPr="00A855EA" w:rsidRDefault="00740486" w:rsidP="00740486">
      <w:pPr>
        <w:pStyle w:val="Title"/>
        <w:rPr>
          <w:rFonts w:ascii="Verdana" w:hAnsi="Verdana"/>
          <w:i/>
          <w:sz w:val="26"/>
          <w:szCs w:val="26"/>
        </w:rPr>
      </w:pPr>
      <w:r w:rsidRPr="003C6D97">
        <w:rPr>
          <w:rFonts w:ascii="Verdana" w:hAnsi="Verdana"/>
          <w:sz w:val="26"/>
          <w:szCs w:val="26"/>
        </w:rPr>
        <w:t xml:space="preserve">HRZZ </w:t>
      </w:r>
      <w:r>
        <w:rPr>
          <w:rFonts w:ascii="Verdana" w:hAnsi="Verdana"/>
          <w:sz w:val="26"/>
          <w:szCs w:val="26"/>
        </w:rPr>
        <w:t>Research Projects</w:t>
      </w:r>
      <w:r w:rsidRPr="003C6D97">
        <w:rPr>
          <w:rFonts w:ascii="Verdana" w:hAnsi="Verdana"/>
          <w:sz w:val="26"/>
          <w:szCs w:val="26"/>
        </w:rPr>
        <w:t xml:space="preserve"> </w:t>
      </w:r>
    </w:p>
    <w:p w:rsidR="00740486" w:rsidRPr="00A855EA" w:rsidRDefault="005F111A" w:rsidP="00740486">
      <w:pPr>
        <w:pStyle w:val="Title"/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(IP-06-2016</w:t>
      </w:r>
      <w:r w:rsidR="00740486" w:rsidRPr="00A855EA">
        <w:rPr>
          <w:rFonts w:ascii="Verdana" w:hAnsi="Verdana"/>
          <w:i/>
          <w:sz w:val="26"/>
          <w:szCs w:val="26"/>
        </w:rPr>
        <w:t>)</w:t>
      </w:r>
    </w:p>
    <w:p w:rsidR="00740486" w:rsidRPr="00740486" w:rsidRDefault="00740486" w:rsidP="00740486">
      <w:pPr>
        <w:pStyle w:val="Title"/>
        <w:outlineLvl w:val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Work plan</w:t>
      </w:r>
      <w:r w:rsidRPr="003C6D97">
        <w:rPr>
          <w:rStyle w:val="FootnoteReference"/>
          <w:rFonts w:ascii="Verdana" w:hAnsi="Verdana"/>
          <w:sz w:val="26"/>
          <w:szCs w:val="26"/>
        </w:rPr>
        <w:footnoteReference w:id="1"/>
      </w:r>
    </w:p>
    <w:p w:rsidR="00353B28" w:rsidRPr="00965FB1" w:rsidRDefault="00353B2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88"/>
        <w:gridCol w:w="11154"/>
      </w:tblGrid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0C127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 p</w:t>
            </w:r>
            <w:r w:rsidR="00D25487">
              <w:rPr>
                <w:rFonts w:ascii="Verdana" w:hAnsi="Verdana"/>
                <w:sz w:val="20"/>
                <w:szCs w:val="20"/>
                <w:lang w:val="en-GB"/>
              </w:rPr>
              <w:t>roposal</w:t>
            </w:r>
            <w:r w:rsidR="00923736">
              <w:rPr>
                <w:rFonts w:ascii="Verdana" w:hAnsi="Verdana"/>
                <w:sz w:val="20"/>
                <w:szCs w:val="20"/>
                <w:lang w:val="en-GB"/>
              </w:rPr>
              <w:t xml:space="preserve"> title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740486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Principal I</w:t>
            </w:r>
            <w:r w:rsidR="00D25487">
              <w:rPr>
                <w:rFonts w:ascii="Verdana" w:hAnsi="Verdana"/>
                <w:sz w:val="20"/>
                <w:szCs w:val="20"/>
                <w:lang w:val="en-GB"/>
              </w:rPr>
              <w:t>nvestigator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1628C0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65FB1">
              <w:rPr>
                <w:rFonts w:ascii="Verdana" w:hAnsi="Verdana"/>
                <w:sz w:val="20"/>
                <w:szCs w:val="20"/>
                <w:lang w:val="en-GB"/>
              </w:rPr>
              <w:t>Starting date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D255D" w:rsidRPr="00965FB1" w:rsidTr="008B0B07">
        <w:trPr>
          <w:trHeight w:val="284"/>
        </w:trPr>
        <w:tc>
          <w:tcPr>
            <w:tcW w:w="2988" w:type="dxa"/>
            <w:vAlign w:val="center"/>
          </w:tcPr>
          <w:p w:rsidR="00FD255D" w:rsidRPr="00965FB1" w:rsidRDefault="001628C0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65FB1">
              <w:rPr>
                <w:rFonts w:ascii="Verdana" w:hAnsi="Verdana"/>
                <w:sz w:val="20"/>
                <w:szCs w:val="20"/>
                <w:lang w:val="en-GB"/>
              </w:rPr>
              <w:t>Finishing date</w:t>
            </w:r>
            <w:r w:rsidR="00FD255D" w:rsidRPr="00965F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11154" w:type="dxa"/>
            <w:vAlign w:val="center"/>
          </w:tcPr>
          <w:p w:rsidR="00FD255D" w:rsidRPr="00965FB1" w:rsidRDefault="00FD255D" w:rsidP="00965F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FD255D" w:rsidRPr="00965FB1" w:rsidRDefault="00FD255D">
      <w:pPr>
        <w:rPr>
          <w:rFonts w:ascii="Verdana" w:hAnsi="Verdana"/>
          <w:lang w:val="en-GB"/>
        </w:rPr>
      </w:pPr>
    </w:p>
    <w:p w:rsidR="00FD255D" w:rsidRPr="008B0B07" w:rsidRDefault="00965FB1">
      <w:pPr>
        <w:rPr>
          <w:rFonts w:ascii="Verdana" w:hAnsi="Verdana"/>
          <w:b/>
          <w:color w:val="A50021"/>
          <w:sz w:val="18"/>
          <w:szCs w:val="18"/>
          <w:lang w:val="en-GB"/>
        </w:rPr>
      </w:pP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>Please fill the table according to suggested fields</w:t>
      </w:r>
      <w:r w:rsidR="00FD255D" w:rsidRPr="008B0B07">
        <w:rPr>
          <w:rFonts w:ascii="Verdana" w:hAnsi="Verdana"/>
          <w:b/>
          <w:color w:val="A50021"/>
          <w:sz w:val="18"/>
          <w:szCs w:val="18"/>
          <w:lang w:val="en-GB"/>
        </w:rPr>
        <w:t>!</w:t>
      </w:r>
      <w:r w:rsidR="00474F0A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</w:t>
      </w:r>
      <w:r w:rsidR="005F111A">
        <w:rPr>
          <w:rFonts w:ascii="Verdana" w:hAnsi="Verdana"/>
          <w:b/>
          <w:color w:val="A50021"/>
          <w:sz w:val="18"/>
          <w:szCs w:val="18"/>
          <w:lang w:val="en-GB"/>
        </w:rPr>
        <w:t>Add</w:t>
      </w: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lines </w:t>
      </w:r>
      <w:r w:rsidR="00A35E07">
        <w:rPr>
          <w:rFonts w:ascii="Verdana" w:hAnsi="Verdana"/>
          <w:b/>
          <w:color w:val="A50021"/>
          <w:sz w:val="18"/>
          <w:szCs w:val="18"/>
          <w:lang w:val="en-GB"/>
        </w:rPr>
        <w:t xml:space="preserve">if </w:t>
      </w:r>
      <w:r w:rsidRPr="008B0B07">
        <w:rPr>
          <w:rFonts w:ascii="Verdana" w:hAnsi="Verdana"/>
          <w:b/>
          <w:color w:val="A50021"/>
          <w:sz w:val="18"/>
          <w:szCs w:val="18"/>
          <w:lang w:val="en-GB"/>
        </w:rPr>
        <w:t>necessary</w:t>
      </w:r>
      <w:r w:rsidR="00526E4D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 (e</w:t>
      </w:r>
      <w:r w:rsidR="00217814">
        <w:rPr>
          <w:rFonts w:ascii="Verdana" w:hAnsi="Verdana"/>
          <w:b/>
          <w:color w:val="A50021"/>
          <w:sz w:val="18"/>
          <w:szCs w:val="18"/>
          <w:lang w:val="en-GB"/>
        </w:rPr>
        <w:t>.g. for “Activities</w:t>
      </w:r>
      <w:r w:rsidR="00526E4D" w:rsidRPr="008B0B07">
        <w:rPr>
          <w:rFonts w:ascii="Verdana" w:hAnsi="Verdana"/>
          <w:b/>
          <w:color w:val="A50021"/>
          <w:sz w:val="18"/>
          <w:szCs w:val="18"/>
          <w:lang w:val="en-GB"/>
        </w:rPr>
        <w:t>” column)</w:t>
      </w:r>
      <w:r w:rsidR="00474F0A" w:rsidRPr="008B0B07">
        <w:rPr>
          <w:rFonts w:ascii="Verdana" w:hAnsi="Verdana"/>
          <w:b/>
          <w:color w:val="A50021"/>
          <w:sz w:val="18"/>
          <w:szCs w:val="18"/>
          <w:lang w:val="en-GB"/>
        </w:rPr>
        <w:t xml:space="preserve">. </w:t>
      </w:r>
    </w:p>
    <w:p w:rsidR="009D7FC6" w:rsidRPr="00965FB1" w:rsidRDefault="009D7FC6">
      <w:pPr>
        <w:rPr>
          <w:rFonts w:ascii="Verdana" w:hAnsi="Verdana"/>
          <w:color w:val="A50021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72"/>
        <w:gridCol w:w="2267"/>
        <w:gridCol w:w="3082"/>
        <w:gridCol w:w="2075"/>
        <w:gridCol w:w="2178"/>
        <w:gridCol w:w="2344"/>
      </w:tblGrid>
      <w:tr w:rsidR="00DB4846" w:rsidRPr="008E3D32" w:rsidTr="00DB4846">
        <w:tc>
          <w:tcPr>
            <w:tcW w:w="2272" w:type="dxa"/>
            <w:shd w:val="solid" w:color="006600" w:fill="FFFFFF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267" w:type="dxa"/>
            <w:shd w:val="solid" w:color="006600" w:fill="FFFFFF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3082" w:type="dxa"/>
            <w:shd w:val="solid" w:color="006600" w:fill="FFFFFF"/>
          </w:tcPr>
          <w:p w:rsidR="00DB4846" w:rsidRPr="008E3D32" w:rsidRDefault="00DB4846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 xml:space="preserve">Milestones </w:t>
            </w:r>
          </w:p>
          <w:p w:rsidR="00DB4846" w:rsidRPr="008E3D32" w:rsidRDefault="00DB4846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shd w:val="solid" w:color="006600" w:fill="FFFFFF"/>
          </w:tcPr>
          <w:p w:rsidR="00DB4846" w:rsidRDefault="00DB4846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2178" w:type="dxa"/>
            <w:shd w:val="solid" w:color="006600" w:fill="FFFFFF"/>
          </w:tcPr>
          <w:p w:rsidR="00DB4846" w:rsidRPr="008E3D32" w:rsidRDefault="00DB4846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Team members</w:t>
            </w:r>
          </w:p>
        </w:tc>
        <w:tc>
          <w:tcPr>
            <w:tcW w:w="2344" w:type="dxa"/>
            <w:shd w:val="solid" w:color="006600" w:fill="FFFFFF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Duration of activity (from-to</w:t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, in months</w:t>
            </w:r>
            <w:r w:rsidRPr="008E3D32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  <w:tr w:rsidR="00DB4846" w:rsidRPr="008E3D32" w:rsidTr="00DB4846">
        <w:tc>
          <w:tcPr>
            <w:tcW w:w="227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shd w:val="clear" w:color="auto" w:fill="auto"/>
          </w:tcPr>
          <w:p w:rsidR="00DB4846" w:rsidRPr="008E3D32" w:rsidRDefault="00DB4846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  <w:lang w:val="en-GB"/>
              </w:rPr>
            </w:pPr>
          </w:p>
        </w:tc>
      </w:tr>
    </w:tbl>
    <w:p w:rsidR="00640035" w:rsidRPr="00965FB1" w:rsidRDefault="00640035">
      <w:pPr>
        <w:rPr>
          <w:rFonts w:ascii="Verdana" w:hAnsi="Verdana"/>
          <w:lang w:val="en-GB"/>
        </w:rPr>
      </w:pPr>
      <w:bookmarkStart w:id="0" w:name="_GoBack"/>
      <w:bookmarkEnd w:id="0"/>
    </w:p>
    <w:sectPr w:rsidR="00640035" w:rsidRPr="00965FB1" w:rsidSect="00495E4F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0A" w:rsidRDefault="00C5410A">
      <w:r>
        <w:separator/>
      </w:r>
    </w:p>
  </w:endnote>
  <w:endnote w:type="continuationSeparator" w:id="0">
    <w:p w:rsidR="00C5410A" w:rsidRDefault="00C5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0A" w:rsidRDefault="00C5410A">
      <w:r>
        <w:separator/>
      </w:r>
    </w:p>
  </w:footnote>
  <w:footnote w:type="continuationSeparator" w:id="0">
    <w:p w:rsidR="00C5410A" w:rsidRDefault="00C5410A">
      <w:r>
        <w:continuationSeparator/>
      </w:r>
    </w:p>
  </w:footnote>
  <w:footnote w:id="1">
    <w:p w:rsidR="00740486" w:rsidRDefault="00740486" w:rsidP="00740486">
      <w:pPr>
        <w:pStyle w:val="FootnoteText"/>
        <w:jc w:val="both"/>
        <w:rPr>
          <w:rFonts w:ascii="Verdana" w:hAnsi="Verdana"/>
          <w:i/>
          <w:sz w:val="16"/>
          <w:szCs w:val="16"/>
        </w:rPr>
      </w:pPr>
      <w:r w:rsidRPr="00A855EA">
        <w:rPr>
          <w:rStyle w:val="FootnoteReference"/>
          <w:rFonts w:ascii="Verdana" w:hAnsi="Verdana"/>
          <w:sz w:val="16"/>
          <w:szCs w:val="16"/>
        </w:rPr>
        <w:footnoteRef/>
      </w:r>
      <w:r w:rsidRPr="00A855EA">
        <w:rPr>
          <w:rFonts w:ascii="Verdana" w:hAnsi="Verdana"/>
          <w:sz w:val="16"/>
          <w:szCs w:val="16"/>
        </w:rPr>
        <w:t xml:space="preserve"> Instructions for completing </w:t>
      </w:r>
      <w:r w:rsidR="004677FC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ork plan</w:t>
      </w:r>
      <w:r w:rsidRPr="00A855EA">
        <w:rPr>
          <w:rFonts w:ascii="Verdana" w:hAnsi="Verdana"/>
          <w:sz w:val="16"/>
          <w:szCs w:val="16"/>
        </w:rPr>
        <w:t xml:space="preserve"> </w:t>
      </w:r>
      <w:r w:rsidR="00DB4846">
        <w:rPr>
          <w:rFonts w:ascii="Verdana" w:hAnsi="Verdana"/>
          <w:sz w:val="16"/>
          <w:szCs w:val="16"/>
        </w:rPr>
        <w:t xml:space="preserve">form </w:t>
      </w:r>
      <w:r w:rsidRPr="00A855EA">
        <w:rPr>
          <w:rFonts w:ascii="Verdana" w:hAnsi="Verdana"/>
          <w:sz w:val="16"/>
          <w:szCs w:val="16"/>
        </w:rPr>
        <w:t>can be found in the Guide</w:t>
      </w:r>
      <w:r w:rsidR="00DB4846">
        <w:rPr>
          <w:rFonts w:ascii="Verdana" w:hAnsi="Verdana"/>
          <w:sz w:val="16"/>
          <w:szCs w:val="16"/>
        </w:rPr>
        <w:t>lines</w:t>
      </w:r>
      <w:r w:rsidR="00BE3582">
        <w:rPr>
          <w:rFonts w:ascii="Verdana" w:hAnsi="Verdana"/>
          <w:sz w:val="16"/>
          <w:szCs w:val="16"/>
        </w:rPr>
        <w:t xml:space="preserve"> f</w:t>
      </w:r>
      <w:r w:rsidR="000C127D">
        <w:rPr>
          <w:rFonts w:ascii="Verdana" w:hAnsi="Verdana"/>
          <w:sz w:val="16"/>
          <w:szCs w:val="16"/>
        </w:rPr>
        <w:t xml:space="preserve">or Applicants for the </w:t>
      </w:r>
      <w:r w:rsidRPr="00A855EA">
        <w:rPr>
          <w:rFonts w:ascii="Verdana" w:hAnsi="Verdana"/>
          <w:sz w:val="16"/>
          <w:szCs w:val="16"/>
        </w:rPr>
        <w:t xml:space="preserve">Research Projects </w:t>
      </w:r>
      <w:r>
        <w:rPr>
          <w:rFonts w:ascii="Verdana" w:hAnsi="Verdana"/>
          <w:sz w:val="16"/>
          <w:szCs w:val="16"/>
        </w:rPr>
        <w:t>Cal</w:t>
      </w:r>
      <w:r w:rsidR="00DB4846">
        <w:rPr>
          <w:rFonts w:ascii="Verdana" w:hAnsi="Verdana"/>
          <w:sz w:val="16"/>
          <w:szCs w:val="16"/>
        </w:rPr>
        <w:t>l for proposals</w:t>
      </w:r>
      <w:r w:rsidR="00DB4846" w:rsidRPr="00DB4846">
        <w:rPr>
          <w:rFonts w:ascii="Verdana" w:hAnsi="Verdana"/>
          <w:i/>
          <w:sz w:val="16"/>
          <w:szCs w:val="16"/>
        </w:rPr>
        <w:t xml:space="preserve"> </w:t>
      </w:r>
      <w:r w:rsidR="00DB4846">
        <w:rPr>
          <w:rFonts w:ascii="Verdana" w:hAnsi="Verdana"/>
          <w:i/>
          <w:sz w:val="16"/>
          <w:szCs w:val="16"/>
        </w:rPr>
        <w:t>(</w:t>
      </w:r>
      <w:r w:rsidR="00DB4846">
        <w:rPr>
          <w:rFonts w:ascii="Verdana" w:hAnsi="Verdana"/>
          <w:i/>
          <w:sz w:val="16"/>
          <w:szCs w:val="16"/>
        </w:rPr>
        <w:t>IP-06-2016</w:t>
      </w:r>
      <w:r w:rsidR="00DB4846">
        <w:rPr>
          <w:rFonts w:ascii="Verdana" w:hAnsi="Verdana"/>
          <w:i/>
          <w:sz w:val="16"/>
          <w:szCs w:val="16"/>
        </w:rPr>
        <w:t>)</w:t>
      </w:r>
      <w:r w:rsidR="00DB4846">
        <w:rPr>
          <w:rFonts w:ascii="Verdana" w:hAnsi="Verdana"/>
          <w:sz w:val="16"/>
          <w:szCs w:val="16"/>
        </w:rPr>
        <w:t>.</w:t>
      </w:r>
    </w:p>
    <w:p w:rsidR="00640035" w:rsidRPr="00A855EA" w:rsidRDefault="00640035" w:rsidP="00740486">
      <w:pPr>
        <w:pStyle w:val="FootnoteText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5A" w:rsidRPr="004A1E5A" w:rsidRDefault="004A1E5A" w:rsidP="004A1E5A">
    <w:pPr>
      <w:pStyle w:val="Header"/>
      <w:rPr>
        <w:rFonts w:ascii="Verdana" w:hAnsi="Verdana"/>
        <w:i/>
        <w:sz w:val="20"/>
        <w:szCs w:val="20"/>
      </w:rPr>
    </w:pPr>
    <w:r w:rsidRPr="004A1E5A">
      <w:rPr>
        <w:rFonts w:ascii="Verdana" w:hAnsi="Verdana"/>
        <w:i/>
        <w:sz w:val="20"/>
        <w:szCs w:val="20"/>
      </w:rPr>
      <w:t>A</w:t>
    </w:r>
    <w:r w:rsidR="005F111A">
      <w:rPr>
        <w:rFonts w:ascii="Verdana" w:hAnsi="Verdana"/>
        <w:i/>
        <w:sz w:val="20"/>
        <w:szCs w:val="20"/>
      </w:rPr>
      <w:t>p</w:t>
    </w:r>
    <w:r w:rsidRPr="004A1E5A">
      <w:rPr>
        <w:rFonts w:ascii="Verdana" w:hAnsi="Verdana"/>
        <w:i/>
        <w:sz w:val="20"/>
        <w:szCs w:val="20"/>
      </w:rPr>
      <w:t>p</w:t>
    </w:r>
    <w:r w:rsidR="005F111A">
      <w:rPr>
        <w:rFonts w:ascii="Verdana" w:hAnsi="Verdana"/>
        <w:i/>
        <w:sz w:val="20"/>
        <w:szCs w:val="20"/>
      </w:rPr>
      <w:t xml:space="preserve">licant's last name            </w:t>
    </w:r>
    <w:r w:rsidRPr="004A1E5A">
      <w:rPr>
        <w:rFonts w:ascii="Verdana" w:hAnsi="Verdana"/>
        <w:i/>
        <w:sz w:val="20"/>
        <w:szCs w:val="20"/>
      </w:rPr>
      <w:t xml:space="preserve">                      </w:t>
    </w:r>
    <w:r w:rsidR="00F1261D">
      <w:rPr>
        <w:rFonts w:ascii="Verdana" w:hAnsi="Verdana"/>
        <w:i/>
        <w:sz w:val="20"/>
        <w:szCs w:val="20"/>
      </w:rPr>
      <w:t xml:space="preserve">           </w:t>
    </w:r>
    <w:r w:rsidR="00F751A4">
      <w:rPr>
        <w:rFonts w:ascii="Verdana" w:hAnsi="Verdana"/>
        <w:i/>
        <w:sz w:val="20"/>
        <w:szCs w:val="20"/>
      </w:rPr>
      <w:t xml:space="preserve">             </w:t>
    </w:r>
    <w:r w:rsidRPr="004A1E5A">
      <w:rPr>
        <w:rFonts w:ascii="Verdana" w:hAnsi="Verdana"/>
        <w:sz w:val="20"/>
        <w:szCs w:val="20"/>
      </w:rPr>
      <w:t>Work Plan</w:t>
    </w:r>
    <w:r w:rsidRPr="004A1E5A">
      <w:rPr>
        <w:rFonts w:ascii="Verdana" w:hAnsi="Verdana"/>
        <w:i/>
        <w:sz w:val="20"/>
        <w:szCs w:val="20"/>
      </w:rPr>
      <w:t xml:space="preserve">                             </w:t>
    </w:r>
    <w:r w:rsidR="00F1261D">
      <w:rPr>
        <w:rFonts w:ascii="Verdana" w:hAnsi="Verdana"/>
        <w:i/>
        <w:sz w:val="20"/>
        <w:szCs w:val="20"/>
      </w:rPr>
      <w:t xml:space="preserve">                </w:t>
    </w:r>
    <w:r>
      <w:rPr>
        <w:rFonts w:ascii="Verdana" w:hAnsi="Verdana"/>
        <w:i/>
        <w:sz w:val="20"/>
        <w:szCs w:val="20"/>
      </w:rPr>
      <w:t xml:space="preserve"> </w:t>
    </w:r>
    <w:r w:rsidR="00F751A4">
      <w:rPr>
        <w:rFonts w:ascii="Verdana" w:hAnsi="Verdana"/>
        <w:i/>
        <w:sz w:val="20"/>
        <w:szCs w:val="20"/>
      </w:rPr>
      <w:t xml:space="preserve">     </w:t>
    </w:r>
    <w:r w:rsidR="00F1261D" w:rsidRPr="00F1261D">
      <w:rPr>
        <w:rFonts w:ascii="Verdana" w:hAnsi="Verdana"/>
        <w:sz w:val="20"/>
        <w:szCs w:val="20"/>
      </w:rPr>
      <w:t>PROJECT PROPOSAL</w:t>
    </w:r>
    <w:r w:rsidR="00F751A4">
      <w:rPr>
        <w:rFonts w:ascii="Verdana" w:hAnsi="Verdana"/>
        <w:i/>
        <w:sz w:val="20"/>
        <w:szCs w:val="20"/>
      </w:rPr>
      <w:t xml:space="preserve"> </w:t>
    </w:r>
    <w:r w:rsidR="00F1261D">
      <w:rPr>
        <w:rFonts w:ascii="Verdana" w:hAnsi="Verdana"/>
        <w:sz w:val="20"/>
        <w:szCs w:val="20"/>
      </w:rPr>
      <w:t>ACRONYM</w:t>
    </w:r>
  </w:p>
  <w:p w:rsidR="00C52C71" w:rsidRDefault="00601028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</w:p>
  <w:p w:rsidR="00C52C71" w:rsidRPr="008017D8" w:rsidRDefault="00876E3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19050" t="0" r="3175" b="0"/>
          <wp:wrapNone/>
          <wp:docPr id="3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2C71" w:rsidRDefault="004A1E5A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b/>
        <w:color w:val="C00000"/>
      </w:rPr>
      <w:t>Croatian Science Foundation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0D8"/>
    <w:rsid w:val="00002E45"/>
    <w:rsid w:val="00007D1A"/>
    <w:rsid w:val="00016603"/>
    <w:rsid w:val="000228BF"/>
    <w:rsid w:val="0004702D"/>
    <w:rsid w:val="000C127D"/>
    <w:rsid w:val="000F6681"/>
    <w:rsid w:val="00126C55"/>
    <w:rsid w:val="001355D7"/>
    <w:rsid w:val="00152484"/>
    <w:rsid w:val="001628C0"/>
    <w:rsid w:val="00194232"/>
    <w:rsid w:val="001A603A"/>
    <w:rsid w:val="001D1963"/>
    <w:rsid w:val="001F2537"/>
    <w:rsid w:val="00217814"/>
    <w:rsid w:val="002E3790"/>
    <w:rsid w:val="003100CB"/>
    <w:rsid w:val="00353B28"/>
    <w:rsid w:val="003550FE"/>
    <w:rsid w:val="003A6225"/>
    <w:rsid w:val="00435FA0"/>
    <w:rsid w:val="0046449E"/>
    <w:rsid w:val="004677FC"/>
    <w:rsid w:val="00474F0A"/>
    <w:rsid w:val="00495E4F"/>
    <w:rsid w:val="004A1E5A"/>
    <w:rsid w:val="004B2313"/>
    <w:rsid w:val="004C166C"/>
    <w:rsid w:val="004E31E7"/>
    <w:rsid w:val="004F75B1"/>
    <w:rsid w:val="005117B9"/>
    <w:rsid w:val="00526E4D"/>
    <w:rsid w:val="00575B95"/>
    <w:rsid w:val="00580B28"/>
    <w:rsid w:val="00581A4D"/>
    <w:rsid w:val="005F111A"/>
    <w:rsid w:val="00601028"/>
    <w:rsid w:val="00640035"/>
    <w:rsid w:val="00672082"/>
    <w:rsid w:val="006B053B"/>
    <w:rsid w:val="006C7E6B"/>
    <w:rsid w:val="006D5FA2"/>
    <w:rsid w:val="00740486"/>
    <w:rsid w:val="007642F2"/>
    <w:rsid w:val="007721E5"/>
    <w:rsid w:val="007B77B7"/>
    <w:rsid w:val="008420D8"/>
    <w:rsid w:val="00861040"/>
    <w:rsid w:val="00876E36"/>
    <w:rsid w:val="008B0B07"/>
    <w:rsid w:val="008D7724"/>
    <w:rsid w:val="008E3D32"/>
    <w:rsid w:val="009166DD"/>
    <w:rsid w:val="00923736"/>
    <w:rsid w:val="00965FB1"/>
    <w:rsid w:val="009D2C14"/>
    <w:rsid w:val="009D7FC6"/>
    <w:rsid w:val="00A35E07"/>
    <w:rsid w:val="00A6049D"/>
    <w:rsid w:val="00A8196B"/>
    <w:rsid w:val="00AE43C7"/>
    <w:rsid w:val="00B53461"/>
    <w:rsid w:val="00B72EAC"/>
    <w:rsid w:val="00BC54F9"/>
    <w:rsid w:val="00BE3582"/>
    <w:rsid w:val="00BF4212"/>
    <w:rsid w:val="00C104F8"/>
    <w:rsid w:val="00C33344"/>
    <w:rsid w:val="00C46B11"/>
    <w:rsid w:val="00C52C71"/>
    <w:rsid w:val="00C5410A"/>
    <w:rsid w:val="00CB7400"/>
    <w:rsid w:val="00D06B06"/>
    <w:rsid w:val="00D2164D"/>
    <w:rsid w:val="00D235FB"/>
    <w:rsid w:val="00D25487"/>
    <w:rsid w:val="00D30A62"/>
    <w:rsid w:val="00D33934"/>
    <w:rsid w:val="00D84C26"/>
    <w:rsid w:val="00DA1275"/>
    <w:rsid w:val="00DB4846"/>
    <w:rsid w:val="00DE4F32"/>
    <w:rsid w:val="00E30ABB"/>
    <w:rsid w:val="00E36C4B"/>
    <w:rsid w:val="00E73D7D"/>
    <w:rsid w:val="00E80C11"/>
    <w:rsid w:val="00EE5FD4"/>
    <w:rsid w:val="00F1261D"/>
    <w:rsid w:val="00F33E5B"/>
    <w:rsid w:val="00F751A4"/>
    <w:rsid w:val="00FC51C6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78308D-B49C-40B6-9AD5-BBA422F3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858AE-CE89-46AC-A848-91D74DC4474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BC16F1-01A3-44E3-BC53-635ABAF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DF5136E3</Template>
  <TotalTime>6</TotalTime>
  <Pages>2</Pages>
  <Words>43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j-nzz</dc:creator>
  <cp:keywords/>
  <cp:lastModifiedBy>Kristina Babić</cp:lastModifiedBy>
  <cp:revision>10</cp:revision>
  <dcterms:created xsi:type="dcterms:W3CDTF">2013-09-22T15:08:00Z</dcterms:created>
  <dcterms:modified xsi:type="dcterms:W3CDTF">2016-05-03T10:08:00Z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